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2E" w:rsidRDefault="0009452E" w:rsidP="00455E9A">
      <w:pPr>
        <w:spacing w:after="0"/>
        <w:rPr>
          <w:sz w:val="24"/>
          <w:szCs w:val="24"/>
        </w:rPr>
      </w:pPr>
      <w:r>
        <w:rPr>
          <w:sz w:val="24"/>
          <w:szCs w:val="24"/>
        </w:rPr>
        <w:t>Ruth Neumeister.</w:t>
      </w:r>
    </w:p>
    <w:p w:rsidR="0009452E" w:rsidRDefault="0009452E" w:rsidP="00455E9A">
      <w:pPr>
        <w:spacing w:after="0"/>
        <w:rPr>
          <w:sz w:val="24"/>
          <w:szCs w:val="24"/>
        </w:rPr>
      </w:pPr>
    </w:p>
    <w:p w:rsidR="0009452E" w:rsidRDefault="0009452E" w:rsidP="00455E9A">
      <w:pPr>
        <w:spacing w:after="0"/>
        <w:rPr>
          <w:sz w:val="24"/>
          <w:szCs w:val="24"/>
        </w:rPr>
      </w:pPr>
      <w:r>
        <w:rPr>
          <w:sz w:val="24"/>
          <w:szCs w:val="24"/>
        </w:rPr>
        <w:t>Moust’s ophav (Jeg kan desværre ikke skrive kirkebogsopslag, da de engang er taget fra Feldborgs kirkebøger)</w:t>
      </w:r>
    </w:p>
    <w:p w:rsidR="0009452E" w:rsidRDefault="0009452E" w:rsidP="00455E9A">
      <w:pPr>
        <w:spacing w:after="0"/>
        <w:rPr>
          <w:sz w:val="24"/>
          <w:szCs w:val="24"/>
        </w:rPr>
      </w:pPr>
    </w:p>
    <w:p w:rsidR="0009452E" w:rsidRPr="00473DBD" w:rsidRDefault="0009452E" w:rsidP="00473DBD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Generation</w:t>
      </w:r>
    </w:p>
    <w:p w:rsidR="0009452E" w:rsidRDefault="0009452E" w:rsidP="003631BF">
      <w:pPr>
        <w:spacing w:after="0"/>
        <w:rPr>
          <w:sz w:val="24"/>
          <w:szCs w:val="24"/>
        </w:rPr>
      </w:pPr>
      <w:hyperlink r:id="rId5" w:history="1">
        <w:r w:rsidRPr="00DB0370">
          <w:rPr>
            <w:rStyle w:val="Hyperlink"/>
            <w:sz w:val="24"/>
            <w:szCs w:val="24"/>
          </w:rPr>
          <w:t>www.hammerum-herred.dk</w:t>
        </w:r>
      </w:hyperlink>
    </w:p>
    <w:p w:rsidR="0009452E" w:rsidRPr="003631BF" w:rsidRDefault="0009452E" w:rsidP="003631BF">
      <w:pPr>
        <w:spacing w:after="0"/>
        <w:rPr>
          <w:sz w:val="24"/>
          <w:szCs w:val="24"/>
        </w:rPr>
      </w:pPr>
    </w:p>
    <w:p w:rsidR="0009452E" w:rsidRPr="003631BF" w:rsidRDefault="0009452E" w:rsidP="003631BF">
      <w:pPr>
        <w:spacing w:after="0"/>
        <w:rPr>
          <w:sz w:val="24"/>
          <w:szCs w:val="24"/>
        </w:rPr>
      </w:pPr>
      <w:r w:rsidRPr="003631BF">
        <w:rPr>
          <w:sz w:val="24"/>
          <w:szCs w:val="24"/>
        </w:rPr>
        <w:t>Mandtall for January Termin 1743 Familie og Folckeska</w:t>
      </w:r>
      <w:r>
        <w:rPr>
          <w:sz w:val="24"/>
          <w:szCs w:val="24"/>
        </w:rPr>
        <w:t>tt i Snejberg og Tiøring Sogner</w:t>
      </w:r>
    </w:p>
    <w:p w:rsidR="0009452E" w:rsidRPr="003631BF" w:rsidRDefault="0009452E" w:rsidP="003631BF">
      <w:pPr>
        <w:spacing w:after="0"/>
        <w:rPr>
          <w:sz w:val="24"/>
          <w:szCs w:val="24"/>
        </w:rPr>
      </w:pPr>
      <w:r w:rsidRPr="003631BF">
        <w:rPr>
          <w:sz w:val="24"/>
          <w:szCs w:val="24"/>
        </w:rPr>
        <w:t>Lundenæs gods 1743</w:t>
      </w:r>
    </w:p>
    <w:p w:rsidR="0009452E" w:rsidRPr="003631BF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>(Tjørring)</w:t>
      </w:r>
    </w:p>
    <w:p w:rsidR="0009452E" w:rsidRPr="003631BF" w:rsidRDefault="0009452E" w:rsidP="003631BF">
      <w:pPr>
        <w:spacing w:after="0"/>
        <w:rPr>
          <w:sz w:val="24"/>
          <w:szCs w:val="24"/>
        </w:rPr>
      </w:pPr>
      <w:r w:rsidRPr="009425A5">
        <w:rPr>
          <w:b/>
          <w:sz w:val="24"/>
          <w:szCs w:val="24"/>
          <w:highlight w:val="yellow"/>
        </w:rPr>
        <w:t>Jens Vemb og Huustrue</w:t>
      </w:r>
      <w:r w:rsidRPr="003631BF">
        <w:rPr>
          <w:sz w:val="24"/>
          <w:szCs w:val="24"/>
        </w:rPr>
        <w:t xml:space="preserve">  1 pige Inger  Maren Thomasdt. </w:t>
      </w:r>
    </w:p>
    <w:p w:rsidR="0009452E" w:rsidRPr="003631BF" w:rsidRDefault="0009452E" w:rsidP="003631BF">
      <w:pPr>
        <w:spacing w:after="0"/>
        <w:rPr>
          <w:sz w:val="24"/>
          <w:szCs w:val="24"/>
        </w:rPr>
      </w:pPr>
      <w:r w:rsidRPr="003631BF">
        <w:rPr>
          <w:sz w:val="24"/>
          <w:szCs w:val="24"/>
        </w:rPr>
        <w:t xml:space="preserve">1 Inderste  Else Degn meget fattig.  Baltzer og huust. </w:t>
      </w:r>
    </w:p>
    <w:p w:rsidR="0009452E" w:rsidRDefault="0009452E" w:rsidP="003631BF">
      <w:pPr>
        <w:spacing w:after="0"/>
        <w:rPr>
          <w:sz w:val="24"/>
          <w:szCs w:val="24"/>
        </w:rPr>
      </w:pPr>
      <w:r w:rsidRPr="003631BF">
        <w:rPr>
          <w:sz w:val="24"/>
          <w:szCs w:val="24"/>
        </w:rPr>
        <w:t xml:space="preserve">Een Meget fattig Vadmelsskræd. 1 Daatter Zidsel som opvarter sin svage Moder  </w:t>
      </w:r>
    </w:p>
    <w:p w:rsidR="0009452E" w:rsidRDefault="0009452E" w:rsidP="003631BF">
      <w:pPr>
        <w:spacing w:after="0"/>
        <w:rPr>
          <w:sz w:val="24"/>
          <w:szCs w:val="24"/>
        </w:rPr>
      </w:pPr>
    </w:p>
    <w:p w:rsidR="0009452E" w:rsidRDefault="0009452E" w:rsidP="003631BF">
      <w:pPr>
        <w:spacing w:after="0"/>
        <w:rPr>
          <w:sz w:val="24"/>
          <w:szCs w:val="24"/>
        </w:rPr>
      </w:pPr>
      <w:r w:rsidRPr="009425A5">
        <w:rPr>
          <w:b/>
          <w:sz w:val="24"/>
          <w:szCs w:val="24"/>
          <w:highlight w:val="yellow"/>
        </w:rPr>
        <w:t>Jens Vemb</w:t>
      </w:r>
      <w:r>
        <w:rPr>
          <w:sz w:val="24"/>
          <w:szCs w:val="24"/>
        </w:rPr>
        <w:t xml:space="preserve"> f. før 1710, begravet 9. jan 1762 i Tjørring g.m. </w:t>
      </w:r>
      <w:r w:rsidRPr="009425A5">
        <w:rPr>
          <w:b/>
          <w:sz w:val="24"/>
          <w:szCs w:val="24"/>
          <w:highlight w:val="yellow"/>
        </w:rPr>
        <w:t>Kirsten Vemb</w:t>
      </w:r>
      <w:r>
        <w:rPr>
          <w:sz w:val="24"/>
          <w:szCs w:val="24"/>
        </w:rPr>
        <w:t xml:space="preserve"> ca. 1703 – 19. dec. 1768 i Tjørring</w:t>
      </w:r>
    </w:p>
    <w:p w:rsidR="0009452E" w:rsidRDefault="0009452E" w:rsidP="003631BF">
      <w:pPr>
        <w:spacing w:after="0"/>
        <w:rPr>
          <w:sz w:val="24"/>
          <w:szCs w:val="24"/>
        </w:rPr>
      </w:pPr>
    </w:p>
    <w:p w:rsidR="0009452E" w:rsidRPr="00473DBD" w:rsidRDefault="0009452E" w:rsidP="003631BF">
      <w:pPr>
        <w:spacing w:after="0"/>
        <w:rPr>
          <w:b/>
          <w:sz w:val="28"/>
          <w:szCs w:val="28"/>
        </w:rPr>
      </w:pPr>
      <w:r w:rsidRPr="00473DBD">
        <w:rPr>
          <w:b/>
          <w:sz w:val="28"/>
          <w:szCs w:val="28"/>
        </w:rPr>
        <w:t>2. Generation:</w:t>
      </w:r>
    </w:p>
    <w:p w:rsidR="0009452E" w:rsidRDefault="0009452E" w:rsidP="003631BF">
      <w:pPr>
        <w:spacing w:after="0"/>
        <w:rPr>
          <w:sz w:val="24"/>
          <w:szCs w:val="24"/>
        </w:rPr>
      </w:pPr>
      <w:r w:rsidRPr="00D306DB">
        <w:rPr>
          <w:b/>
          <w:sz w:val="24"/>
          <w:szCs w:val="24"/>
        </w:rPr>
        <w:t>Birgite Jensdatter</w:t>
      </w:r>
      <w:r>
        <w:rPr>
          <w:b/>
          <w:sz w:val="24"/>
          <w:szCs w:val="24"/>
        </w:rPr>
        <w:t xml:space="preserve"> (Birthe Wemb / Birgithe Wemb)</w:t>
      </w:r>
      <w:r>
        <w:rPr>
          <w:sz w:val="24"/>
          <w:szCs w:val="24"/>
        </w:rPr>
        <w:t xml:space="preserve"> f. ca. 1733, død eft. 1801 g. 10. nov. 1772 i Tjørring med Christen Lauridsen ca. 1746- begravet 10. juni 1784 i Tjørring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Børn: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Jens Christensen 1773 i Tjørring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Laurids Christensen 1776 i Tjørring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Anne Kirstine Christensdatter 1778 i Tjørring</w:t>
      </w:r>
    </w:p>
    <w:p w:rsidR="0009452E" w:rsidRDefault="0009452E" w:rsidP="003631BF">
      <w:pPr>
        <w:spacing w:after="0"/>
        <w:rPr>
          <w:sz w:val="24"/>
          <w:szCs w:val="24"/>
        </w:rPr>
      </w:pPr>
    </w:p>
    <w:p w:rsidR="0009452E" w:rsidRDefault="0009452E" w:rsidP="003631BF">
      <w:pPr>
        <w:spacing w:after="0"/>
        <w:rPr>
          <w:sz w:val="24"/>
          <w:szCs w:val="24"/>
        </w:rPr>
      </w:pPr>
      <w:r w:rsidRPr="00D306DB">
        <w:rPr>
          <w:b/>
          <w:sz w:val="24"/>
          <w:szCs w:val="24"/>
        </w:rPr>
        <w:t>Niels Jensen</w:t>
      </w:r>
      <w:r>
        <w:rPr>
          <w:sz w:val="24"/>
          <w:szCs w:val="24"/>
        </w:rPr>
        <w:t xml:space="preserve"> (Niels Wemb) ca. 1739. død 17. jan 1796, 56 år (konf. ca. 1758 i Tjørring), omgående almisselem i FT 1787</w:t>
      </w:r>
    </w:p>
    <w:p w:rsidR="0009452E" w:rsidRDefault="0009452E" w:rsidP="003631BF">
      <w:pPr>
        <w:spacing w:after="0"/>
        <w:rPr>
          <w:sz w:val="24"/>
          <w:szCs w:val="24"/>
        </w:rPr>
      </w:pPr>
      <w:r w:rsidRPr="00D306DB">
        <w:rPr>
          <w:b/>
          <w:sz w:val="24"/>
          <w:szCs w:val="24"/>
        </w:rPr>
        <w:t>Else Jensdatter</w:t>
      </w:r>
      <w:r>
        <w:rPr>
          <w:sz w:val="24"/>
          <w:szCs w:val="24"/>
        </w:rPr>
        <w:t xml:space="preserve"> (Else Wemb) ca. 1743, død 18. maj 1790 i Tjørring, 42 år. Alderen passer ikke ved begravelsesindførslen, men hun er konfirmeret 1759, og er 44 år i FT 1787, så ca. 1743 kan godt passe.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Christen Jensen </w:t>
      </w:r>
      <w:r w:rsidRPr="00154CA3">
        <w:rPr>
          <w:sz w:val="24"/>
          <w:szCs w:val="24"/>
        </w:rPr>
        <w:t>f. ca. 1745</w:t>
      </w:r>
      <w:r>
        <w:rPr>
          <w:sz w:val="24"/>
          <w:szCs w:val="24"/>
        </w:rPr>
        <w:t>. Konfirmeret 1762: Christen Jensen Vemb af Østergaard, død efter 1764, hvor han står fadder ved broder Peders barn.</w:t>
      </w:r>
    </w:p>
    <w:p w:rsidR="0009452E" w:rsidRDefault="0009452E" w:rsidP="003631BF">
      <w:pPr>
        <w:spacing w:after="0"/>
        <w:rPr>
          <w:sz w:val="24"/>
          <w:szCs w:val="24"/>
        </w:rPr>
      </w:pPr>
      <w:r w:rsidRPr="009425A5">
        <w:rPr>
          <w:b/>
          <w:sz w:val="24"/>
          <w:szCs w:val="24"/>
          <w:highlight w:val="yellow"/>
        </w:rPr>
        <w:t>Peder Jensen</w:t>
      </w:r>
      <w:r>
        <w:rPr>
          <w:sz w:val="24"/>
          <w:szCs w:val="24"/>
        </w:rPr>
        <w:t xml:space="preserve"> ca. 1737, død 21. marts 1792 i Dovrehøj, Nørre Vium sogn, gift 27. jan. 1763 i Tjørring med </w:t>
      </w:r>
      <w:r w:rsidRPr="009425A5">
        <w:rPr>
          <w:b/>
          <w:sz w:val="24"/>
          <w:szCs w:val="24"/>
          <w:highlight w:val="yellow"/>
        </w:rPr>
        <w:t>Maren Jacobsdatter</w:t>
      </w:r>
      <w:r>
        <w:rPr>
          <w:sz w:val="24"/>
          <w:szCs w:val="24"/>
        </w:rPr>
        <w:t xml:space="preserve"> f. ca. 1731, død 11 feb. 1807 i Skærbæk i Nr. Vium. Peder Jensen er skoleholder.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Skifte Brejl: </w:t>
      </w:r>
      <w:r w:rsidRPr="000F5070">
        <w:rPr>
          <w:sz w:val="24"/>
          <w:szCs w:val="24"/>
        </w:rPr>
        <w:t>1217 Peder Jensen Vemb i Dagshøjhus i Nørre Vium sogn</w:t>
      </w:r>
    </w:p>
    <w:p w:rsidR="0009452E" w:rsidRDefault="0009452E" w:rsidP="00473DBD">
      <w:pPr>
        <w:spacing w:after="0"/>
        <w:rPr>
          <w:i/>
          <w:sz w:val="24"/>
          <w:szCs w:val="24"/>
        </w:rPr>
      </w:pPr>
      <w:r w:rsidRPr="000F5070">
        <w:rPr>
          <w:i/>
          <w:sz w:val="24"/>
          <w:szCs w:val="24"/>
        </w:rPr>
        <w:t xml:space="preserve">(De får </w:t>
      </w:r>
      <w:r>
        <w:rPr>
          <w:i/>
          <w:sz w:val="24"/>
          <w:szCs w:val="24"/>
        </w:rPr>
        <w:t>2 børn</w:t>
      </w:r>
      <w:r w:rsidRPr="000F5070">
        <w:rPr>
          <w:i/>
          <w:sz w:val="24"/>
          <w:szCs w:val="24"/>
        </w:rPr>
        <w:t xml:space="preserve"> i Tjørring, </w:t>
      </w:r>
      <w:r>
        <w:rPr>
          <w:i/>
          <w:sz w:val="24"/>
          <w:szCs w:val="24"/>
        </w:rPr>
        <w:t xml:space="preserve">hvoraf det ene døde samme år som fødslen i 1763, </w:t>
      </w:r>
      <w:r w:rsidRPr="000F5070">
        <w:rPr>
          <w:i/>
          <w:sz w:val="24"/>
          <w:szCs w:val="24"/>
        </w:rPr>
        <w:t xml:space="preserve">men </w:t>
      </w:r>
      <w:r>
        <w:rPr>
          <w:i/>
          <w:sz w:val="24"/>
          <w:szCs w:val="24"/>
        </w:rPr>
        <w:t>da nr. 2</w:t>
      </w:r>
      <w:r w:rsidRPr="000F5070">
        <w:rPr>
          <w:i/>
          <w:sz w:val="24"/>
          <w:szCs w:val="24"/>
        </w:rPr>
        <w:t xml:space="preserve"> er Moust Vems ophav, står han skrevet som den sidste)</w:t>
      </w:r>
    </w:p>
    <w:p w:rsidR="0009452E" w:rsidRDefault="0009452E" w:rsidP="00473DBD">
      <w:pPr>
        <w:spacing w:after="0"/>
        <w:rPr>
          <w:i/>
          <w:sz w:val="24"/>
          <w:szCs w:val="24"/>
        </w:rPr>
      </w:pPr>
    </w:p>
    <w:p w:rsidR="0009452E" w:rsidRPr="00473DBD" w:rsidRDefault="0009452E" w:rsidP="00473DB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8"/>
          <w:szCs w:val="28"/>
        </w:rPr>
        <w:t>3. Generation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Børn i Skærbæk i Nr. Vium: 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Marie 6. marts 1766-1766. Kirsten 30. maj 1767. Jacob 24. marts 1769-1769. Karen 11. okt. 1771. Anne Margrethe 24. okt 1774.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>I Tjørring:</w:t>
      </w:r>
    </w:p>
    <w:p w:rsidR="0009452E" w:rsidRDefault="0009452E" w:rsidP="003631BF">
      <w:pPr>
        <w:spacing w:after="0"/>
        <w:rPr>
          <w:sz w:val="24"/>
          <w:szCs w:val="24"/>
        </w:rPr>
      </w:pPr>
      <w:r w:rsidRPr="009425A5">
        <w:rPr>
          <w:b/>
          <w:sz w:val="24"/>
          <w:szCs w:val="24"/>
          <w:highlight w:val="yellow"/>
        </w:rPr>
        <w:t>Jens Pedersen</w:t>
      </w:r>
      <w:r>
        <w:rPr>
          <w:sz w:val="24"/>
          <w:szCs w:val="24"/>
        </w:rPr>
        <w:t xml:space="preserve"> f. 1764 i Tjørring, død efter 1815 (evt. Nr. Vium) gift 7. dec. 1783 i Brejning med </w:t>
      </w:r>
      <w:r w:rsidRPr="009425A5">
        <w:rPr>
          <w:b/>
          <w:sz w:val="24"/>
          <w:szCs w:val="24"/>
          <w:highlight w:val="yellow"/>
        </w:rPr>
        <w:t>Magdalene Erichsdatter</w:t>
      </w:r>
      <w:r w:rsidRPr="00473D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f. ca. 1744, død 11. feb 1815 i Damsted, Nr. Vium sogn. I FT 1787 bor ”Malene” hos svigerforældrene og i notater står, at Jens Vemb er gevorben soldat.</w:t>
      </w:r>
    </w:p>
    <w:p w:rsidR="0009452E" w:rsidRDefault="0009452E" w:rsidP="003631BF">
      <w:pPr>
        <w:spacing w:after="0"/>
        <w:rPr>
          <w:sz w:val="24"/>
          <w:szCs w:val="24"/>
        </w:rPr>
      </w:pPr>
    </w:p>
    <w:p w:rsidR="0009452E" w:rsidRPr="00F2375D" w:rsidRDefault="0009452E" w:rsidP="003631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Generation</w:t>
      </w:r>
    </w:p>
    <w:p w:rsidR="0009452E" w:rsidRDefault="0009452E" w:rsidP="003631BF">
      <w:pPr>
        <w:spacing w:after="0"/>
        <w:rPr>
          <w:i/>
          <w:sz w:val="24"/>
          <w:szCs w:val="24"/>
        </w:rPr>
      </w:pPr>
      <w:r w:rsidRPr="00473DBD">
        <w:rPr>
          <w:i/>
          <w:sz w:val="24"/>
          <w:szCs w:val="24"/>
        </w:rPr>
        <w:t>De får tvillinger Erich og Peder i 1784 i Nr. Vium, der begge dør som spæde</w:t>
      </w:r>
    </w:p>
    <w:p w:rsidR="0009452E" w:rsidRDefault="0009452E" w:rsidP="003631BF">
      <w:pPr>
        <w:spacing w:after="0"/>
        <w:rPr>
          <w:sz w:val="24"/>
          <w:szCs w:val="24"/>
        </w:rPr>
      </w:pPr>
      <w:r w:rsidRPr="009425A5">
        <w:rPr>
          <w:b/>
          <w:sz w:val="24"/>
          <w:szCs w:val="24"/>
          <w:highlight w:val="yellow"/>
        </w:rPr>
        <w:t>Karen Jensdatter</w:t>
      </w:r>
      <w:r>
        <w:rPr>
          <w:sz w:val="24"/>
          <w:szCs w:val="24"/>
        </w:rPr>
        <w:t xml:space="preserve"> f. 30 maj 1785 i Nr. Vium, død 4. juli 1850 i Kjelstrup, Faster sogn, gift 3. maj 1815 i Nr. Vium med </w:t>
      </w:r>
      <w:r w:rsidRPr="009425A5">
        <w:rPr>
          <w:b/>
          <w:sz w:val="24"/>
          <w:szCs w:val="24"/>
          <w:highlight w:val="yellow"/>
        </w:rPr>
        <w:t>Christen Jensen (Christen Kolstrup)</w:t>
      </w:r>
      <w:r>
        <w:rPr>
          <w:sz w:val="24"/>
          <w:szCs w:val="24"/>
        </w:rPr>
        <w:t xml:space="preserve"> f. 1786 i Kolstrup, Sdr. Lem sogn, død 19. okt 1865 i Fiskbæk, Nr. Vium sogn. De får kun et barn.</w:t>
      </w:r>
    </w:p>
    <w:p w:rsidR="0009452E" w:rsidRDefault="0009452E" w:rsidP="003631BF">
      <w:pPr>
        <w:spacing w:after="0"/>
        <w:rPr>
          <w:sz w:val="24"/>
          <w:szCs w:val="24"/>
        </w:rPr>
      </w:pPr>
    </w:p>
    <w:p w:rsidR="0009452E" w:rsidRDefault="0009452E" w:rsidP="003631BF">
      <w:pPr>
        <w:spacing w:after="0"/>
        <w:rPr>
          <w:b/>
          <w:sz w:val="28"/>
          <w:szCs w:val="28"/>
        </w:rPr>
      </w:pPr>
      <w:r w:rsidRPr="00F2375D">
        <w:rPr>
          <w:b/>
          <w:sz w:val="28"/>
          <w:szCs w:val="28"/>
        </w:rPr>
        <w:t>5. Generation</w:t>
      </w:r>
    </w:p>
    <w:p w:rsidR="0009452E" w:rsidRDefault="0009452E" w:rsidP="003631BF">
      <w:pPr>
        <w:spacing w:after="0"/>
        <w:rPr>
          <w:sz w:val="24"/>
          <w:szCs w:val="24"/>
        </w:rPr>
      </w:pPr>
      <w:r w:rsidRPr="009425A5">
        <w:rPr>
          <w:b/>
          <w:sz w:val="24"/>
          <w:szCs w:val="24"/>
          <w:highlight w:val="yellow"/>
        </w:rPr>
        <w:t>Magdalene Christensdatter</w:t>
      </w:r>
      <w:r>
        <w:rPr>
          <w:sz w:val="24"/>
          <w:szCs w:val="24"/>
        </w:rPr>
        <w:t xml:space="preserve"> f. 5. marts 1816 i Damsted, Fiskbæk by, Nr. Vium sogn, død 20. juli 1891 sst. gift 26. okt 1833 med </w:t>
      </w:r>
      <w:r w:rsidRPr="009425A5">
        <w:rPr>
          <w:b/>
          <w:sz w:val="24"/>
          <w:szCs w:val="24"/>
          <w:highlight w:val="yellow"/>
        </w:rPr>
        <w:t>Hans Mouridsen</w:t>
      </w:r>
      <w:r>
        <w:rPr>
          <w:sz w:val="24"/>
          <w:szCs w:val="24"/>
        </w:rPr>
        <w:t xml:space="preserve"> f. 1809 i Hoven kirkegaard osv.</w:t>
      </w:r>
    </w:p>
    <w:p w:rsidR="0009452E" w:rsidRDefault="0009452E" w:rsidP="003631BF">
      <w:pPr>
        <w:spacing w:after="0"/>
        <w:rPr>
          <w:sz w:val="24"/>
          <w:szCs w:val="24"/>
        </w:rPr>
      </w:pPr>
    </w:p>
    <w:p w:rsidR="0009452E" w:rsidRPr="00F2375D" w:rsidRDefault="0009452E" w:rsidP="003631BF">
      <w:pPr>
        <w:spacing w:after="0"/>
        <w:rPr>
          <w:b/>
          <w:sz w:val="28"/>
          <w:szCs w:val="28"/>
        </w:rPr>
      </w:pPr>
      <w:r w:rsidRPr="00F2375D">
        <w:rPr>
          <w:b/>
          <w:sz w:val="28"/>
          <w:szCs w:val="28"/>
        </w:rPr>
        <w:t>6. Generation</w:t>
      </w:r>
    </w:p>
    <w:p w:rsidR="0009452E" w:rsidRDefault="0009452E" w:rsidP="003631BF">
      <w:pPr>
        <w:spacing w:after="0"/>
        <w:rPr>
          <w:sz w:val="24"/>
          <w:szCs w:val="24"/>
        </w:rPr>
      </w:pPr>
      <w:r w:rsidRPr="009425A5">
        <w:rPr>
          <w:b/>
          <w:sz w:val="24"/>
          <w:szCs w:val="24"/>
          <w:highlight w:val="yellow"/>
        </w:rPr>
        <w:t>Mourids Hansen</w:t>
      </w:r>
      <w:r>
        <w:rPr>
          <w:sz w:val="24"/>
          <w:szCs w:val="24"/>
        </w:rPr>
        <w:t xml:space="preserve"> f. 23. feb. 1827.</w:t>
      </w:r>
    </w:p>
    <w:p w:rsidR="0009452E" w:rsidRDefault="0009452E" w:rsidP="003631BF">
      <w:pPr>
        <w:spacing w:after="0"/>
        <w:rPr>
          <w:sz w:val="24"/>
          <w:szCs w:val="24"/>
        </w:rPr>
      </w:pPr>
      <w:r>
        <w:rPr>
          <w:sz w:val="24"/>
          <w:szCs w:val="24"/>
        </w:rPr>
        <w:t>(Hans Lillebror bliver døbt som Jens Vem Hansen i 1847)</w:t>
      </w:r>
    </w:p>
    <w:p w:rsidR="0009452E" w:rsidRPr="009425A5" w:rsidRDefault="0009452E" w:rsidP="000F507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</w:p>
    <w:p w:rsidR="0009452E" w:rsidRDefault="0009452E" w:rsidP="00473DBD">
      <w:pPr>
        <w:spacing w:after="0"/>
        <w:rPr>
          <w:sz w:val="24"/>
          <w:szCs w:val="24"/>
        </w:rPr>
      </w:pP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>Erik Brejl: Lundenæs og Bøvling amter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>1013 Sidsel Pedersdatter i Tranmosehus i Velling sogn. 13.6.1788, fol.54B.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>Enke efter Jens Christensen. A: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  <w:t>1) bror Thomas Pedersen i Vesterbæk i Brejning sogn, død. B: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a Peder Thomsen 40 i Vesterbæk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b Anne Johanne Thomasdatter g.m. Anders Lauridsen i Langagergårde i Brejning sogn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c Anne Thomasdatter 26 g.m. Peder Christensen Sand i Vorgod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 xml:space="preserve">d Karen Thomasdatter, død, var g.m. Laurids Hansen i Bjørnkær i Brejning sogn. 3B: 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 xml:space="preserve">Thomas 21, 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 xml:space="preserve">Mette Kirstine 19, 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Peder 14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  <w:t>2) søster Karen Pedersdatter g.m. Erik Jacobsen i Brejning, begge døde. B: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a Jacob Eriksen 36 i Krog i Hover sogn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b Anne Kirstine Eriksdatter, enke efter Mads Hansen i Vesterlund i Vester sogn</w:t>
      </w:r>
    </w:p>
    <w:p w:rsidR="0009452E" w:rsidRPr="00473DBD" w:rsidRDefault="0009452E" w:rsidP="00473DBD">
      <w:pPr>
        <w:spacing w:after="0"/>
        <w:rPr>
          <w:b/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</w:r>
      <w:r w:rsidRPr="00473DBD">
        <w:rPr>
          <w:b/>
          <w:sz w:val="24"/>
          <w:szCs w:val="24"/>
          <w:highlight w:val="yellow"/>
        </w:rPr>
        <w:t>c Malene Eriksdatter g.m. JENS PEDER i Nørre Vium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d Anne Margrethe Eriksdatter g.m. Mikkel Terkildsen i Skovgård i Vind sogn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e Anne Eriksdatter 34 i København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f Johanne Eriksdatter i Hover sogn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  <w:t>3) søster Barbara Pedersdatter, død, var g.m. Jens Jacobsen i Kildsig i Brejning sogn. B: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a Peder Jensen 50 på Sjælland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b Jacob Jensen 45 i Røjkum i Brejning sogn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c Niels Jensen 42 i Nykøbing på Mors, nu i Brejning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d Jens Jensen 40 i Vesterbæk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e Christen Jensen 36 i Brejning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f Peder Jørgen Jensen 30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  <w:t>4) halvbror Laurids Nielsen, død. 1B: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a Niels Lauridsen 30 i Brejning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  <w:t>5) halvsøster Anne Nielsdatter, død, var g.m. Niels Jensen i Kildsig i Brejning sogn. B: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a Anne Nielsdatter g.m. Mads Christensen i Romled i Rom sogn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b Ellen Kirstine Nielsdatter 28 i Lemvig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c Niels Nielsen i Brejnkær i Brejning sogn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</w:r>
      <w:r w:rsidRPr="00473DBD">
        <w:rPr>
          <w:sz w:val="24"/>
          <w:szCs w:val="24"/>
        </w:rPr>
        <w:tab/>
        <w:t>d Peder Nielsen i Tuskær i Brejning sogn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  <w:t>6) halvsøster Birgitte Nielsdatter, enke efter Niels Jespersen i Nørgård i Bølling sogn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ab/>
        <w:t xml:space="preserve">7) halvsøster Dorthe Nielsdatter, enke efter Jens Christensen i Borris. LV: Niels Jensen i Faster sogn. </w:t>
      </w:r>
    </w:p>
    <w:p w:rsidR="0009452E" w:rsidRPr="00473DBD" w:rsidRDefault="0009452E" w:rsidP="00473DBD">
      <w:pPr>
        <w:spacing w:after="0"/>
        <w:rPr>
          <w:sz w:val="24"/>
          <w:szCs w:val="24"/>
        </w:rPr>
      </w:pPr>
      <w:r w:rsidRPr="00473DBD">
        <w:rPr>
          <w:sz w:val="24"/>
          <w:szCs w:val="24"/>
        </w:rPr>
        <w:t>_______</w:t>
      </w:r>
    </w:p>
    <w:p w:rsidR="0009452E" w:rsidRDefault="0009452E" w:rsidP="003631BF">
      <w:pPr>
        <w:spacing w:after="0"/>
        <w:rPr>
          <w:sz w:val="24"/>
          <w:szCs w:val="24"/>
        </w:rPr>
      </w:pPr>
    </w:p>
    <w:p w:rsidR="0009452E" w:rsidRDefault="0009452E" w:rsidP="003631BF">
      <w:pPr>
        <w:spacing w:after="0"/>
        <w:rPr>
          <w:sz w:val="24"/>
          <w:szCs w:val="24"/>
        </w:rPr>
      </w:pPr>
    </w:p>
    <w:p w:rsidR="0009452E" w:rsidRPr="00455E9A" w:rsidRDefault="0009452E" w:rsidP="003631BF">
      <w:pPr>
        <w:spacing w:after="0"/>
        <w:rPr>
          <w:sz w:val="24"/>
          <w:szCs w:val="24"/>
        </w:rPr>
      </w:pPr>
    </w:p>
    <w:sectPr w:rsidR="0009452E" w:rsidRPr="00455E9A" w:rsidSect="0045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F0"/>
    <w:multiLevelType w:val="hybridMultilevel"/>
    <w:tmpl w:val="2D44FB2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17DF0"/>
    <w:multiLevelType w:val="hybridMultilevel"/>
    <w:tmpl w:val="B13246F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10E8A"/>
    <w:multiLevelType w:val="hybridMultilevel"/>
    <w:tmpl w:val="969C570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E9A"/>
    <w:rsid w:val="0009452E"/>
    <w:rsid w:val="000B33BD"/>
    <w:rsid w:val="000F5070"/>
    <w:rsid w:val="00154CA3"/>
    <w:rsid w:val="00190783"/>
    <w:rsid w:val="001974A2"/>
    <w:rsid w:val="0021365D"/>
    <w:rsid w:val="002B45D2"/>
    <w:rsid w:val="003631BF"/>
    <w:rsid w:val="003B3485"/>
    <w:rsid w:val="00437899"/>
    <w:rsid w:val="00455E9A"/>
    <w:rsid w:val="00467A1C"/>
    <w:rsid w:val="00473DBD"/>
    <w:rsid w:val="004D4AB9"/>
    <w:rsid w:val="00645BFB"/>
    <w:rsid w:val="008D181C"/>
    <w:rsid w:val="009425A5"/>
    <w:rsid w:val="00AC1465"/>
    <w:rsid w:val="00B60526"/>
    <w:rsid w:val="00CB1054"/>
    <w:rsid w:val="00D23C83"/>
    <w:rsid w:val="00D306DB"/>
    <w:rsid w:val="00D30CA2"/>
    <w:rsid w:val="00DB0370"/>
    <w:rsid w:val="00F2375D"/>
    <w:rsid w:val="00FF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65"/>
    <w:pPr>
      <w:spacing w:after="200" w:line="276" w:lineRule="auto"/>
    </w:pPr>
    <w:rPr>
      <w:lang w:val="da-D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1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mmerum-herre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647</Words>
  <Characters>4078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Moust’s ophav (Jeg kan desværre ikke skrive kirkebogsopslag, da de engang er taget fra Feldborgs kirkebøger)</dc:title>
  <dc:subject/>
  <dc:creator>Administrator</dc:creator>
  <cp:keywords/>
  <dc:description/>
  <cp:lastModifiedBy>vms</cp:lastModifiedBy>
  <cp:revision>4</cp:revision>
  <dcterms:created xsi:type="dcterms:W3CDTF">2018-07-01T10:35:00Z</dcterms:created>
  <dcterms:modified xsi:type="dcterms:W3CDTF">2018-07-02T06:12:00Z</dcterms:modified>
</cp:coreProperties>
</file>